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7" w:rsidRPr="00A9339C" w:rsidRDefault="002876C7" w:rsidP="00A9339C">
      <w:pPr>
        <w:pStyle w:val="ListParagraph"/>
        <w:spacing w:line="360" w:lineRule="auto"/>
        <w:ind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A9339C">
        <w:rPr>
          <w:rFonts w:ascii="微软雅黑" w:eastAsia="微软雅黑" w:hAnsi="微软雅黑" w:hint="eastAsia"/>
          <w:sz w:val="28"/>
          <w:szCs w:val="28"/>
        </w:rPr>
        <w:t>附件一：亲子餐厅</w:t>
      </w:r>
    </w:p>
    <w:p w:rsidR="002876C7" w:rsidRDefault="002876C7" w:rsidP="00934407">
      <w:pPr>
        <w:widowControl/>
        <w:jc w:val="center"/>
        <w:rPr>
          <w:rFonts w:ascii="方正仿宋_GBK" w:eastAsia="方正仿宋_GBK" w:hAnsi="微软雅黑" w:cs="宋体"/>
          <w:color w:val="000000"/>
          <w:kern w:val="0"/>
          <w:sz w:val="24"/>
        </w:rPr>
      </w:pPr>
    </w:p>
    <w:tbl>
      <w:tblPr>
        <w:tblW w:w="11880" w:type="dxa"/>
        <w:tblInd w:w="108" w:type="dxa"/>
        <w:tblLook w:val="00A0"/>
      </w:tblPr>
      <w:tblGrid>
        <w:gridCol w:w="4140"/>
        <w:gridCol w:w="5220"/>
        <w:gridCol w:w="2520"/>
      </w:tblGrid>
      <w:tr w:rsidR="002876C7" w:rsidTr="00A9339C">
        <w:trPr>
          <w:trHeight w:val="25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6C7" w:rsidRPr="00A9339C" w:rsidRDefault="002876C7">
            <w:pPr>
              <w:widowControl/>
              <w:jc w:val="center"/>
              <w:rPr>
                <w:rFonts w:ascii="方正仿宋_GBK" w:eastAsia="方正仿宋_GBK" w:hAnsi="微软雅黑" w:cs="宋体"/>
                <w:b/>
                <w:color w:val="000000"/>
                <w:kern w:val="0"/>
                <w:sz w:val="24"/>
              </w:rPr>
            </w:pPr>
            <w:r w:rsidRPr="00A9339C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4"/>
              </w:rPr>
              <w:t>门店名称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6C7" w:rsidRPr="00A9339C" w:rsidRDefault="002876C7">
            <w:pPr>
              <w:widowControl/>
              <w:jc w:val="center"/>
              <w:rPr>
                <w:rFonts w:ascii="方正仿宋_GBK" w:eastAsia="方正仿宋_GBK" w:hAnsi="微软雅黑" w:cs="宋体"/>
                <w:b/>
                <w:color w:val="000000"/>
                <w:kern w:val="0"/>
                <w:sz w:val="24"/>
              </w:rPr>
            </w:pPr>
            <w:r w:rsidRPr="00A9339C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6C7" w:rsidRPr="00A9339C" w:rsidRDefault="002876C7">
            <w:pPr>
              <w:widowControl/>
              <w:jc w:val="center"/>
              <w:rPr>
                <w:rFonts w:ascii="方正仿宋_GBK" w:eastAsia="方正仿宋_GBK" w:hAnsi="微软雅黑" w:cs="宋体"/>
                <w:b/>
                <w:color w:val="000000"/>
                <w:kern w:val="0"/>
                <w:sz w:val="24"/>
              </w:rPr>
            </w:pPr>
            <w:r w:rsidRPr="00A9339C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</w:tr>
      <w:tr w:rsidR="002876C7" w:rsidTr="00A9339C">
        <w:trPr>
          <w:trHeight w:val="53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 xml:space="preserve">Lilliput 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粒粒堡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观音桥天和里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3F-001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室（建北一支路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10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67087956</w:t>
            </w:r>
          </w:p>
        </w:tc>
      </w:tr>
      <w:tr w:rsidR="002876C7" w:rsidTr="00A9339C">
        <w:trPr>
          <w:trHeight w:val="5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 xml:space="preserve">Lady Ginkgo 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杏夫人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重庆市渝北区洪湖东路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11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号附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30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号至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33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63363778</w:t>
            </w:r>
          </w:p>
        </w:tc>
      </w:tr>
      <w:tr w:rsidR="002876C7" w:rsidTr="00A9339C">
        <w:trPr>
          <w:trHeight w:val="60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荔小朵亲子餐厅新光里店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渝北嘉州路新光里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F201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67589398</w:t>
            </w:r>
          </w:p>
        </w:tc>
      </w:tr>
      <w:tr w:rsidR="002876C7" w:rsidTr="00A9339C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荔小朵亲子餐厅时代天街店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渝中区龙湖时代天街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C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馆</w:t>
            </w: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L1-17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</w:rPr>
              <w:t>（南洋大师傅旁）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7" w:rsidRDefault="002876C7" w:rsidP="00A9339C">
            <w:pPr>
              <w:widowControl/>
              <w:jc w:val="center"/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微软雅黑" w:cs="宋体"/>
                <w:color w:val="000000"/>
                <w:kern w:val="0"/>
                <w:sz w:val="24"/>
              </w:rPr>
              <w:t>63253978</w:t>
            </w:r>
          </w:p>
        </w:tc>
      </w:tr>
    </w:tbl>
    <w:p w:rsidR="002876C7" w:rsidRDefault="002876C7" w:rsidP="002876C7">
      <w:pPr>
        <w:spacing w:line="360" w:lineRule="auto"/>
        <w:ind w:firstLineChars="250" w:firstLine="31680"/>
        <w:jc w:val="right"/>
        <w:rPr>
          <w:rFonts w:ascii="仿宋_GB2312" w:eastAsia="仿宋_GB2312" w:hAnsi="Calibri"/>
          <w:color w:val="000000"/>
          <w:sz w:val="28"/>
          <w:szCs w:val="28"/>
        </w:rPr>
      </w:pPr>
    </w:p>
    <w:p w:rsidR="002876C7" w:rsidRDefault="002876C7" w:rsidP="00934407"/>
    <w:p w:rsidR="002876C7" w:rsidRDefault="002876C7"/>
    <w:sectPr w:rsidR="002876C7" w:rsidSect="00A9339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07"/>
    <w:rsid w:val="001F656F"/>
    <w:rsid w:val="00257D78"/>
    <w:rsid w:val="002876C7"/>
    <w:rsid w:val="0042602F"/>
    <w:rsid w:val="00902BF9"/>
    <w:rsid w:val="00934407"/>
    <w:rsid w:val="00A9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407"/>
    <w:pPr>
      <w:ind w:firstLineChars="200" w:firstLine="420"/>
    </w:pPr>
  </w:style>
  <w:style w:type="paragraph" w:customStyle="1" w:styleId="1">
    <w:name w:val="列出段落1"/>
    <w:uiPriority w:val="99"/>
    <w:rsid w:val="00934407"/>
    <w:pPr>
      <w:widowControl w:val="0"/>
      <w:ind w:firstLine="420"/>
      <w:jc w:val="both"/>
    </w:pPr>
    <w:rPr>
      <w:rFonts w:cs="Calibri"/>
      <w:color w:val="000000"/>
      <w:szCs w:val="21"/>
      <w:u w:color="000000"/>
    </w:rPr>
  </w:style>
  <w:style w:type="character" w:styleId="Hyperlink">
    <w:name w:val="Hyperlink"/>
    <w:basedOn w:val="DefaultParagraphFont"/>
    <w:uiPriority w:val="99"/>
    <w:semiHidden/>
    <w:rsid w:val="009344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</Words>
  <Characters>174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附件一：亲子餐厅</dc:title>
  <dc:subject/>
  <dc:creator>微软用户</dc:creator>
  <cp:keywords/>
  <dc:description/>
  <cp:lastModifiedBy>微软用户</cp:lastModifiedBy>
  <cp:revision>2</cp:revision>
  <dcterms:created xsi:type="dcterms:W3CDTF">2019-11-18T02:35:00Z</dcterms:created>
  <dcterms:modified xsi:type="dcterms:W3CDTF">2019-11-18T02:35:00Z</dcterms:modified>
</cp:coreProperties>
</file>